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EC" w:rsidRDefault="000C7BEC" w:rsidP="00657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ALLEGATO B – Offerta economica - Busta B</w:t>
      </w:r>
    </w:p>
    <w:p w:rsidR="000C7BEC" w:rsidRDefault="000C7BEC" w:rsidP="00657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0C7BEC" w:rsidRDefault="000C7BEC" w:rsidP="00170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ISTANZA DI PARTECIPAZIONE AL PUBBLICO INCANTO PER LA VENDITA A CORPO DEL MATERIALE LEGNOSO PROVENIENTE DALL’UTILIZZAZIONE DEL LOTTO BOSCHIVO SITO SUL MAPPALE N.31 DEL FG. 10 DEL N.C.T. DI PROPRIETA’ DEL COMUNE DI FORMIGARA</w:t>
      </w:r>
    </w:p>
    <w:p w:rsidR="000C7BEC" w:rsidRDefault="000C7BEC" w:rsidP="00170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7BEC" w:rsidRDefault="000C7BEC" w:rsidP="00170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Spett.le</w:t>
      </w:r>
    </w:p>
    <w:p w:rsidR="000C7BEC" w:rsidRDefault="000C7BEC" w:rsidP="00170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COMUNE DI FORMIGARA</w:t>
      </w:r>
    </w:p>
    <w:p w:rsidR="000C7BEC" w:rsidRDefault="000C7BEC" w:rsidP="00170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Piazza Europa n.11</w:t>
      </w:r>
    </w:p>
    <w:p w:rsidR="000C7BEC" w:rsidRDefault="000C7BEC" w:rsidP="00170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26020 – FORMIGARA (CR)</w:t>
      </w:r>
    </w:p>
    <w:p w:rsidR="000C7BEC" w:rsidRDefault="000C7BEC" w:rsidP="003F5B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BEC" w:rsidRDefault="000C7BEC" w:rsidP="003F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sottoscritto: </w:t>
      </w:r>
    </w:p>
    <w:p w:rsidR="000C7BEC" w:rsidRDefault="000C7BEC" w:rsidP="003F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 il:           </w:t>
      </w:r>
    </w:p>
    <w:p w:rsidR="000C7BEC" w:rsidRDefault="000C7BEC" w:rsidP="003F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a:</w:t>
      </w:r>
    </w:p>
    <w:p w:rsidR="000C7BEC" w:rsidRDefault="000C7BEC" w:rsidP="003F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cittadinanza:</w:t>
      </w:r>
    </w:p>
    <w:p w:rsidR="000C7BEC" w:rsidRDefault="000C7BEC" w:rsidP="003F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residente a:</w:t>
      </w:r>
    </w:p>
    <w:p w:rsidR="000C7BEC" w:rsidRDefault="000C7BEC" w:rsidP="003F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Via e n.civico:</w:t>
      </w:r>
    </w:p>
    <w:p w:rsidR="000C7BEC" w:rsidRDefault="000C7BEC" w:rsidP="003F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codice fiscale n.:        </w:t>
      </w:r>
    </w:p>
    <w:p w:rsidR="000C7BEC" w:rsidRDefault="000C7BEC" w:rsidP="003F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 n.:</w:t>
      </w:r>
    </w:p>
    <w:p w:rsidR="000C7BEC" w:rsidRDefault="000C7BEC" w:rsidP="003F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</w:p>
    <w:p w:rsidR="000C7BEC" w:rsidRDefault="000C7BEC" w:rsidP="003F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C7BEC" w:rsidRDefault="000C7BEC" w:rsidP="003F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[DA COMPILARE SOLO PER SOGGETTI DIVERSI DA PRIVATI]:</w:t>
      </w:r>
    </w:p>
    <w:p w:rsidR="000C7BEC" w:rsidRDefault="000C7BEC" w:rsidP="003F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C7BEC" w:rsidRDefault="000C7BEC" w:rsidP="003F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(carica sociale):</w:t>
      </w:r>
    </w:p>
    <w:p w:rsidR="000C7BEC" w:rsidRDefault="000C7BEC" w:rsidP="003F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dell'impresa:</w:t>
      </w:r>
    </w:p>
    <w:p w:rsidR="000C7BEC" w:rsidRDefault="000C7BEC" w:rsidP="003F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sede legale in:</w:t>
      </w:r>
    </w:p>
    <w:p w:rsidR="000C7BEC" w:rsidRDefault="000C7BEC" w:rsidP="003F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Via e n.civico:</w:t>
      </w:r>
    </w:p>
    <w:p w:rsidR="000C7BEC" w:rsidRDefault="000C7BEC" w:rsidP="003F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codice fiscale n:</w:t>
      </w:r>
    </w:p>
    <w:p w:rsidR="000C7BEC" w:rsidRDefault="000C7BEC" w:rsidP="003F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partita IVA n:</w:t>
      </w:r>
    </w:p>
    <w:p w:rsidR="000C7BEC" w:rsidRDefault="000C7BEC" w:rsidP="003F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n.:</w:t>
      </w:r>
    </w:p>
    <w:p w:rsidR="000C7BEC" w:rsidRDefault="000C7BEC" w:rsidP="003F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n.:</w:t>
      </w:r>
    </w:p>
    <w:p w:rsidR="000C7BEC" w:rsidRDefault="000C7BEC" w:rsidP="003F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</w:p>
    <w:p w:rsidR="000C7BEC" w:rsidRDefault="000C7BEC" w:rsidP="003F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PEC:</w:t>
      </w:r>
    </w:p>
    <w:p w:rsidR="000C7BEC" w:rsidRDefault="000C7BEC" w:rsidP="00657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C7BEC" w:rsidRDefault="000C7BEC" w:rsidP="003F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presa visione del bando di pubblico incanto per la vendita a corpo del materiale legnoso proveniente dall’utilizzazione del lotto boschivo sito sul mappale n.31 del fg.10 del N.C.T. di proprietà del Comune di Formigara</w:t>
      </w:r>
      <w:bookmarkStart w:id="0" w:name="_GoBack"/>
      <w:bookmarkEnd w:id="0"/>
      <w:r>
        <w:rPr>
          <w:rFonts w:ascii="Times New Roman" w:hAnsi="Times New Roman"/>
        </w:rPr>
        <w:t xml:space="preserve"> (CR)</w:t>
      </w:r>
    </w:p>
    <w:p w:rsidR="000C7BEC" w:rsidRDefault="000C7BEC" w:rsidP="00657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C7BEC" w:rsidRDefault="000C7BEC" w:rsidP="003F5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OFFRE, IN RIALZO, PER IL MATERIALE LEGNOSO (base d’asta € 19.500,00)</w:t>
      </w:r>
    </w:p>
    <w:p w:rsidR="000C7BEC" w:rsidRDefault="000C7BEC" w:rsidP="003F5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C7BEC" w:rsidRDefault="000C7BEC" w:rsidP="00657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OFFERTA IN CIFRE (solo in rialzo):</w:t>
      </w:r>
    </w:p>
    <w:p w:rsidR="000C7BEC" w:rsidRDefault="000C7BEC" w:rsidP="00657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C7BEC" w:rsidRDefault="000C7BEC" w:rsidP="00657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OFFERTA IN LETTERE (solo in rialzo):</w:t>
      </w:r>
    </w:p>
    <w:p w:rsidR="000C7BEC" w:rsidRDefault="000C7BEC" w:rsidP="00170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C7BEC" w:rsidRDefault="000C7BEC" w:rsidP="00170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OFFRE, IN RIBASSO, PER LE SPESE AGRONOMICHE  (base d’asta € 5.500,00)</w:t>
      </w:r>
    </w:p>
    <w:p w:rsidR="000C7BEC" w:rsidRDefault="000C7BEC" w:rsidP="00170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C7BEC" w:rsidRDefault="000C7BEC" w:rsidP="00170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OFFERTA IN CIFRE (solo in ribasso):</w:t>
      </w:r>
    </w:p>
    <w:p w:rsidR="000C7BEC" w:rsidRDefault="000C7BEC" w:rsidP="00170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C7BEC" w:rsidRDefault="000C7BEC" w:rsidP="00170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OFFERTA IN LETTERE (solo in ribasso):</w:t>
      </w:r>
    </w:p>
    <w:p w:rsidR="000C7BEC" w:rsidRDefault="000C7BEC" w:rsidP="00657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C7BEC" w:rsidRDefault="000C7BEC" w:rsidP="003F5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DICHIARA INOLTRE</w:t>
      </w:r>
    </w:p>
    <w:p w:rsidR="000C7BEC" w:rsidRDefault="000C7BEC" w:rsidP="00657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che la presente offerta economica:</w:t>
      </w:r>
    </w:p>
    <w:p w:rsidR="000C7BEC" w:rsidRDefault="000C7BEC" w:rsidP="00657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 non contiene riserve o condizioni diverse da quelle previste dal bando di pubblico incanto;</w:t>
      </w:r>
    </w:p>
    <w:p w:rsidR="000C7BEC" w:rsidRDefault="000C7BEC" w:rsidP="00657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 non è espressa in modo indeterminato o facendo riferimento ad altre offerte proprie o di altri.</w:t>
      </w:r>
    </w:p>
    <w:p w:rsidR="000C7BEC" w:rsidRDefault="000C7BEC" w:rsidP="00657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C7BEC" w:rsidRDefault="000C7BEC" w:rsidP="00657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C7BEC" w:rsidRDefault="000C7BEC" w:rsidP="00657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 xml:space="preserve">DATA e FIRMA: </w:t>
      </w:r>
    </w:p>
    <w:p w:rsidR="000C7BEC" w:rsidRDefault="000C7BEC" w:rsidP="00657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0C7BEC" w:rsidRDefault="000C7BEC" w:rsidP="00657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0C7BEC" w:rsidRDefault="000C7BEC" w:rsidP="00657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0C7BEC" w:rsidRDefault="000C7BEC" w:rsidP="00657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0C7BEC" w:rsidRDefault="000C7BEC" w:rsidP="00657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0C7BEC" w:rsidRDefault="000C7BEC" w:rsidP="00657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0C7BEC" w:rsidRDefault="000C7BEC" w:rsidP="00657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0C7BEC" w:rsidRDefault="000C7BEC" w:rsidP="00657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0C7BEC" w:rsidRDefault="000C7BEC" w:rsidP="003F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N.B. </w:t>
      </w:r>
      <w:r>
        <w:rPr>
          <w:rFonts w:ascii="Times New Roman" w:hAnsi="Times New Roman"/>
          <w:sz w:val="18"/>
          <w:szCs w:val="18"/>
        </w:rPr>
        <w:t>Alla presente dichiarazione deve essere allegata copia fotostatica di un documento di identità del soggetto firmatario. Qualora la</w:t>
      </w:r>
    </w:p>
    <w:p w:rsidR="000C7BEC" w:rsidRDefault="000C7BEC" w:rsidP="003F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documentazione venga sottoscritta dal “procuratore/i” del concorrente, dovrà essere allegata copia autenticata da un pubblico ufficiale della relativa procura notarile </w:t>
      </w:r>
      <w:r>
        <w:rPr>
          <w:rFonts w:ascii="Times New Roman" w:hAnsi="Times New Roman"/>
          <w:sz w:val="16"/>
          <w:szCs w:val="16"/>
        </w:rPr>
        <w:t xml:space="preserve">(GENERALE O SPECIALE) </w:t>
      </w:r>
      <w:r>
        <w:rPr>
          <w:rFonts w:ascii="Times New Roman" w:hAnsi="Times New Roman"/>
          <w:sz w:val="18"/>
          <w:szCs w:val="18"/>
        </w:rPr>
        <w:t>o altro documento da cui evincere i poteri di rappresentanza.</w:t>
      </w:r>
    </w:p>
    <w:sectPr w:rsidR="000C7BEC" w:rsidSect="00613712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EC" w:rsidRDefault="000C7BEC">
      <w:r>
        <w:separator/>
      </w:r>
    </w:p>
  </w:endnote>
  <w:endnote w:type="continuationSeparator" w:id="0">
    <w:p w:rsidR="000C7BEC" w:rsidRDefault="000C7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EC" w:rsidRDefault="000C7BEC" w:rsidP="00A445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BEC" w:rsidRDefault="000C7BEC" w:rsidP="00170C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EC" w:rsidRDefault="000C7BEC" w:rsidP="00A445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C7BEC" w:rsidRDefault="000C7BEC" w:rsidP="00170C4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EC" w:rsidRDefault="000C7BEC">
      <w:r>
        <w:separator/>
      </w:r>
    </w:p>
  </w:footnote>
  <w:footnote w:type="continuationSeparator" w:id="0">
    <w:p w:rsidR="000C7BEC" w:rsidRDefault="000C7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CBA"/>
    <w:rsid w:val="00031CD7"/>
    <w:rsid w:val="000C7BEC"/>
    <w:rsid w:val="00170C4D"/>
    <w:rsid w:val="003F5B9A"/>
    <w:rsid w:val="00613712"/>
    <w:rsid w:val="00657CBA"/>
    <w:rsid w:val="00711B90"/>
    <w:rsid w:val="0076508F"/>
    <w:rsid w:val="007656D7"/>
    <w:rsid w:val="007F4255"/>
    <w:rsid w:val="008B7CF8"/>
    <w:rsid w:val="00936496"/>
    <w:rsid w:val="00A445B9"/>
    <w:rsid w:val="00E9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1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70C4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70C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274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– Offerta economica - Busta B</dc:title>
  <dc:subject/>
  <dc:creator>damiano</dc:creator>
  <cp:keywords/>
  <dc:description/>
  <cp:lastModifiedBy>maurizio</cp:lastModifiedBy>
  <cp:revision>4</cp:revision>
  <dcterms:created xsi:type="dcterms:W3CDTF">2017-08-04T13:24:00Z</dcterms:created>
  <dcterms:modified xsi:type="dcterms:W3CDTF">2017-08-04T14:28:00Z</dcterms:modified>
</cp:coreProperties>
</file>